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72"/>
        <w:gridCol w:w="1247"/>
        <w:gridCol w:w="2126"/>
        <w:gridCol w:w="395"/>
        <w:gridCol w:w="3291"/>
      </w:tblGrid>
      <w:tr w:rsidRPr="00755D02" w:rsidR="009C070B" w:rsidTr="00817914" w14:paraId="01AA810C" w14:textId="77777777">
        <w:trPr>
          <w:trHeight w:val="1840"/>
        </w:trPr>
        <w:tc>
          <w:tcPr>
            <w:tcW w:w="7483" w:type="dxa"/>
            <w:gridSpan w:val="5"/>
            <w:shd w:val="clear" w:color="auto" w:fill="FFFFFF" w:themeFill="background1"/>
          </w:tcPr>
          <w:p w:rsidRPr="00755D02" w:rsidR="009C070B" w:rsidP="00F17278" w:rsidRDefault="009C070B" w14:paraId="127DDC99" w14:textId="77777777">
            <w:pPr>
              <w:jc w:val="center"/>
              <w:rPr>
                <w:rFonts w:cs="Arial"/>
                <w:b/>
                <w:bCs/>
                <w:color w:val="FFFFFF" w:themeColor="background1"/>
                <w:sz w:val="36"/>
              </w:rPr>
            </w:pPr>
            <w:r w:rsidRPr="006965A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editId="3C39294A" wp14:anchorId="3EE04162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79375</wp:posOffset>
                  </wp:positionV>
                  <wp:extent cx="2362200" cy="1017481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1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shd w:val="clear" w:color="auto" w:fill="632423" w:themeFill="accent2" w:themeFillShade="80"/>
            <w:vAlign w:val="center"/>
          </w:tcPr>
          <w:p w:rsidRPr="00F21B69" w:rsidR="009C070B" w:rsidP="00F17278" w:rsidRDefault="009C070B" w14:paraId="0184996D" w14:textId="7A192194">
            <w:pPr>
              <w:jc w:val="center"/>
              <w:rPr>
                <w:rFonts w:cs="Arial"/>
                <w:b/>
                <w:bCs/>
                <w:color w:val="FFFFFF" w:themeColor="background1"/>
                <w:sz w:val="36"/>
              </w:rPr>
            </w:pPr>
            <w:r>
              <w:rPr>
                <w:rFonts w:cs="Arial"/>
                <w:b/>
                <w:bCs/>
                <w:color w:val="FFFFFF" w:themeColor="background1"/>
                <w:sz w:val="36"/>
              </w:rPr>
              <w:t>CONFIDENTIAL REFERENCE</w:t>
            </w:r>
          </w:p>
          <w:p w:rsidRPr="00DD3F73" w:rsidR="009C070B" w:rsidP="00F17278" w:rsidRDefault="009C070B" w14:paraId="56FEA270" w14:textId="77777777">
            <w:pPr>
              <w:rPr>
                <w:rFonts w:cs="Arial"/>
              </w:rPr>
            </w:pPr>
          </w:p>
        </w:tc>
      </w:tr>
      <w:tr w:rsidRPr="00755D02" w:rsidR="009C070B" w:rsidTr="00817914" w14:paraId="28903223" w14:textId="77777777">
        <w:tc>
          <w:tcPr>
            <w:tcW w:w="10774" w:type="dxa"/>
            <w:gridSpan w:val="6"/>
            <w:tcBorders>
              <w:bottom w:val="single" w:color="auto" w:sz="4" w:space="0"/>
            </w:tcBorders>
            <w:shd w:val="clear" w:color="auto" w:fill="632423" w:themeFill="accent2" w:themeFillShade="80"/>
          </w:tcPr>
          <w:p w:rsidR="009C070B" w:rsidP="00F17278" w:rsidRDefault="009C070B" w14:paraId="05255472" w14:textId="7777777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1</w:t>
            </w:r>
          </w:p>
          <w:p w:rsidRPr="00755D02" w:rsidR="009C070B" w:rsidP="00F17278" w:rsidRDefault="009C070B" w14:paraId="04255DE8" w14:textId="76C0BFC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Applicant</w:t>
            </w:r>
            <w:r w:rsidR="007F4DBD">
              <w:rPr>
                <w:rFonts w:cs="Arial"/>
                <w:b/>
                <w:color w:val="FFFFFF" w:themeColor="background1"/>
                <w:sz w:val="24"/>
                <w:szCs w:val="24"/>
              </w:rPr>
              <w:t>’s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Detail</w:t>
            </w:r>
            <w:r w:rsidR="005D1E64">
              <w:rPr>
                <w:rFonts w:cs="Arial"/>
                <w:b/>
                <w:color w:val="FFFFFF" w:themeColor="background1"/>
                <w:sz w:val="24"/>
                <w:szCs w:val="24"/>
              </w:rPr>
              <w:t>s</w:t>
            </w:r>
            <w:r w:rsidR="001E14E0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(to be completed by the applicant)</w:t>
            </w:r>
          </w:p>
        </w:tc>
      </w:tr>
      <w:tr w:rsidRPr="00E11C96" w:rsidR="009C070B" w:rsidTr="00817914" w14:paraId="1A88FA80" w14:textId="77777777">
        <w:tc>
          <w:tcPr>
            <w:tcW w:w="10774" w:type="dxa"/>
            <w:gridSpan w:val="6"/>
            <w:shd w:val="clear" w:color="auto" w:fill="auto"/>
          </w:tcPr>
          <w:p w:rsidR="009C070B" w:rsidP="00F17278" w:rsidRDefault="009C070B" w14:paraId="57AA41E2" w14:textId="3B35BCD7">
            <w:pPr>
              <w:rPr>
                <w:rFonts w:cs="Arial"/>
                <w:b/>
                <w:szCs w:val="18"/>
              </w:rPr>
            </w:pPr>
            <w:r w:rsidRPr="009C070B">
              <w:rPr>
                <w:rFonts w:cs="Arial"/>
                <w:b/>
                <w:szCs w:val="18"/>
              </w:rPr>
              <w:t>Applicant’s Name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E11C96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the Candidate's Full name. Press TAB to advance to next fillin"/>
                  <w:textInput>
                    <w:format w:val="UPPERCASE"/>
                  </w:textInput>
                </w:ffData>
              </w:fldChar>
            </w:r>
            <w:r w:rsidRPr="00E11C96">
              <w:rPr>
                <w:rFonts w:cs="Arial"/>
                <w:b/>
                <w:szCs w:val="18"/>
              </w:rPr>
              <w:instrText xml:space="preserve"> FORMTEXT </w:instrText>
            </w:r>
            <w:r w:rsidRPr="00E11C96">
              <w:rPr>
                <w:rFonts w:cs="Arial"/>
                <w:b/>
                <w:szCs w:val="18"/>
              </w:rPr>
            </w:r>
            <w:r w:rsidRPr="00E11C96">
              <w:rPr>
                <w:rFonts w:cs="Arial"/>
                <w:b/>
                <w:szCs w:val="18"/>
              </w:rPr>
              <w:fldChar w:fldCharType="separate"/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fldChar w:fldCharType="end"/>
            </w:r>
          </w:p>
          <w:p w:rsidRPr="00E11C96" w:rsidR="00E11C96" w:rsidP="00E11C96" w:rsidRDefault="00E11C96" w14:paraId="161764F6" w14:textId="10F718B2">
            <w:pPr>
              <w:rPr>
                <w:rFonts w:cs="Arial"/>
                <w:b/>
                <w:szCs w:val="18"/>
              </w:rPr>
            </w:pPr>
          </w:p>
        </w:tc>
      </w:tr>
      <w:tr w:rsidRPr="00E11C96" w:rsidR="00E11C96" w:rsidTr="00817914" w14:paraId="23AD2531" w14:textId="77777777">
        <w:tc>
          <w:tcPr>
            <w:tcW w:w="7483" w:type="dxa"/>
            <w:gridSpan w:val="5"/>
            <w:shd w:val="clear" w:color="auto" w:fill="auto"/>
          </w:tcPr>
          <w:p w:rsidR="00E11C96" w:rsidP="00E11C96" w:rsidRDefault="00E11C96" w14:paraId="49FCC1FC" w14:textId="74D6DEFE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Proposed Area of Research </w:t>
            </w:r>
            <w:r>
              <w:fldChar w:fldCharType="begin">
                <w:ffData>
                  <w:name w:val="Text46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in Posposed area of Study. Press TAB to advance to next fillin"/>
                  <w:textInput/>
                </w:ffData>
              </w:fldChar>
            </w:r>
            <w:bookmarkStart w:name="Text46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Pr="00E11C96" w:rsidR="00E11C96" w:rsidP="00F17278" w:rsidRDefault="00E11C96" w14:paraId="415B2402" w14:textId="77777777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Pr="00E11C96" w:rsidR="00E11C96" w:rsidP="00F17278" w:rsidRDefault="00E11C96" w14:paraId="718558D0" w14:textId="0BDCB254">
            <w:pPr>
              <w:rPr>
                <w:rFonts w:cs="Arial"/>
                <w:b/>
                <w:szCs w:val="18"/>
              </w:rPr>
            </w:pPr>
            <w:r w:rsidRPr="00E11C96">
              <w:rPr>
                <w:rFonts w:cs="Arial"/>
                <w:b/>
                <w:szCs w:val="18"/>
              </w:rPr>
              <w:t xml:space="preserve">Faculty </w:t>
            </w:r>
            <w:r>
              <w:fldChar w:fldCharType="begin">
                <w:ffData>
                  <w:name w:val="Text2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Faculty in which the study will be conducted. Press TAB to advance.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Pr="00755D02" w:rsidR="00E11C96" w:rsidTr="00817914" w14:paraId="7CF64EEE" w14:textId="77777777">
        <w:tc>
          <w:tcPr>
            <w:tcW w:w="10774" w:type="dxa"/>
            <w:gridSpan w:val="6"/>
            <w:tcBorders>
              <w:bottom w:val="single" w:color="auto" w:sz="4" w:space="0"/>
            </w:tcBorders>
            <w:shd w:val="clear" w:color="auto" w:fill="632423" w:themeFill="accent2" w:themeFillShade="80"/>
          </w:tcPr>
          <w:p w:rsidR="00E11C96" w:rsidP="004E241E" w:rsidRDefault="00E11C96" w14:paraId="64A76A6C" w14:textId="5B3A54D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2</w:t>
            </w:r>
          </w:p>
          <w:p w:rsidRPr="00755D02" w:rsidR="00E11C96" w:rsidP="004E241E" w:rsidRDefault="00E11C96" w14:paraId="05AA9A83" w14:textId="4D5B8E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Reference Details</w:t>
            </w:r>
            <w:r w:rsidR="00C4537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774C2">
              <w:rPr>
                <w:rFonts w:cs="Arial"/>
                <w:b/>
                <w:color w:val="FFFFFF" w:themeColor="background1"/>
                <w:sz w:val="24"/>
                <w:szCs w:val="24"/>
              </w:rPr>
              <w:t>(to be completed by the referee)</w:t>
            </w:r>
          </w:p>
        </w:tc>
      </w:tr>
      <w:tr w:rsidRPr="00E11C96" w:rsidR="00E11C96" w:rsidTr="00817914" w14:paraId="1242D611" w14:textId="77777777">
        <w:tc>
          <w:tcPr>
            <w:tcW w:w="10774" w:type="dxa"/>
            <w:gridSpan w:val="6"/>
            <w:tcBorders>
              <w:bottom w:val="nil"/>
            </w:tcBorders>
            <w:shd w:val="clear" w:color="auto" w:fill="auto"/>
          </w:tcPr>
          <w:p w:rsidR="005D1E64" w:rsidP="005D1E64" w:rsidRDefault="005D1E64" w14:paraId="2E0558CE" w14:textId="77777777">
            <w:pPr>
              <w:jc w:val="center"/>
              <w:rPr>
                <w:b/>
                <w:bCs/>
              </w:rPr>
            </w:pPr>
            <w:r w:rsidRPr="00E11C96">
              <w:rPr>
                <w:b/>
                <w:bCs/>
              </w:rPr>
              <w:t xml:space="preserve">We welcome references in other accessible formats such as </w:t>
            </w:r>
            <w:r>
              <w:rPr>
                <w:b/>
                <w:bCs/>
              </w:rPr>
              <w:t>a</w:t>
            </w:r>
            <w:r w:rsidRPr="00E11C96">
              <w:rPr>
                <w:b/>
                <w:bCs/>
              </w:rPr>
              <w:t>udio files, braille, captioned videos</w:t>
            </w:r>
          </w:p>
          <w:p w:rsidR="005D1E64" w:rsidP="005D1E64" w:rsidRDefault="005D1E64" w14:paraId="3A7D63B0" w14:textId="300A767C">
            <w:pPr>
              <w:rPr>
                <w:b/>
                <w:bCs/>
              </w:rPr>
            </w:pPr>
          </w:p>
          <w:p w:rsidR="00E11C96" w:rsidP="00071E7A" w:rsidRDefault="005D1E64" w14:paraId="52BA33C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above has applied for admission to De Montfort University (DMU) as a research student – we would </w:t>
            </w:r>
            <w:r w:rsidRPr="005D1E64">
              <w:rPr>
                <w:b/>
                <w:bCs/>
              </w:rPr>
              <w:t>be grateful for your opinion on the applicant’s suitability for the proposed research.  It will be helpful if your statement below provides information where appropriate on:</w:t>
            </w:r>
          </w:p>
          <w:p w:rsidRPr="00E11C96" w:rsidR="00071E7A" w:rsidP="00071E7A" w:rsidRDefault="00071E7A" w14:paraId="5EA8F16D" w14:textId="5ADA9434">
            <w:pPr>
              <w:rPr>
                <w:rFonts w:cs="Arial"/>
                <w:bCs/>
                <w:szCs w:val="18"/>
              </w:rPr>
            </w:pPr>
          </w:p>
        </w:tc>
      </w:tr>
      <w:tr w:rsidRPr="00E11C96" w:rsidR="003612B2" w:rsidTr="00817914" w14:paraId="137FF106" w14:textId="77777777">
        <w:tc>
          <w:tcPr>
            <w:tcW w:w="371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612B2" w:rsidP="003612B2" w:rsidRDefault="003612B2" w14:paraId="043FAA2D" w14:textId="71B19D6B">
            <w:pPr>
              <w:tabs>
                <w:tab w:val="left" w:pos="300"/>
              </w:tabs>
            </w:pPr>
            <w:r>
              <w:t>1.</w:t>
            </w:r>
            <w:r>
              <w:tab/>
              <w:t>Intellectual Qualities</w:t>
            </w:r>
          </w:p>
          <w:p w:rsidR="003612B2" w:rsidP="003612B2" w:rsidRDefault="003612B2" w14:paraId="0A853FA5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3612B2" w:rsidP="003612B2" w:rsidRDefault="003612B2" w14:paraId="34E75A15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Pr="003612B2" w:rsidR="003612B2" w:rsidP="003612B2" w:rsidRDefault="003612B2" w14:paraId="27433D43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  <w:rPr>
                <w:rFonts w:cs="Arial"/>
                <w:bCs/>
                <w:szCs w:val="18"/>
              </w:rPr>
            </w:pPr>
            <w:r>
              <w:t>promise for the future, including an assessment of any examination results pending evidence of research ability and/or research potential</w:t>
            </w:r>
          </w:p>
          <w:p w:rsidR="003612B2" w:rsidP="003612B2" w:rsidRDefault="003612B2" w14:paraId="76A4DB82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3612B2" w:rsidP="003612B2" w:rsidRDefault="003612B2" w14:paraId="2D85F35A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3612B2" w:rsidP="003612B2" w:rsidRDefault="003612B2" w14:paraId="06D5978B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Pr="006A025A" w:rsidR="003612B2" w:rsidP="003612B2" w:rsidRDefault="003612B2" w14:paraId="738FF159" w14:textId="77777777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  <w:rPr>
                <w:rFonts w:cs="Arial"/>
                <w:bCs/>
                <w:szCs w:val="18"/>
              </w:rPr>
            </w:pPr>
            <w:r>
              <w:t>evidence of research ability and/or research potential</w:t>
            </w:r>
          </w:p>
          <w:p w:rsidRPr="005E4984" w:rsidR="006A025A" w:rsidP="006A025A" w:rsidRDefault="006A025A" w14:paraId="249BCD28" w14:textId="7440C344">
            <w:pPr>
              <w:pStyle w:val="tableform"/>
              <w:spacing w:before="0" w:after="0" w:line="240" w:lineRule="auto"/>
              <w:ind w:left="576"/>
              <w:rPr>
                <w:rFonts w:cs="Arial"/>
                <w:bCs/>
                <w:szCs w:val="18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612B2" w:rsidP="003612B2" w:rsidRDefault="003612B2" w14:paraId="3FEF931B" w14:textId="77777777">
            <w:pPr>
              <w:tabs>
                <w:tab w:val="left" w:pos="247"/>
              </w:tabs>
            </w:pPr>
            <w:r>
              <w:t>2.</w:t>
            </w:r>
            <w:r>
              <w:tab/>
              <w:t>Work Experience including</w:t>
            </w:r>
          </w:p>
          <w:p w:rsidR="003612B2" w:rsidP="003612B2" w:rsidRDefault="003612B2" w14:paraId="5FF24AE2" w14:textId="77777777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Pr="00E11C96" w:rsidR="003612B2" w:rsidP="003612B2" w:rsidRDefault="003612B2" w14:paraId="081A2DDC" w14:textId="26E2591B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  <w:rPr>
                <w:rFonts w:cs="Arial"/>
                <w:bCs/>
                <w:szCs w:val="18"/>
              </w:rPr>
            </w:pPr>
            <w:r>
              <w:t>aptitude and suitability relevance to present application</w:t>
            </w:r>
          </w:p>
        </w:tc>
        <w:tc>
          <w:tcPr>
            <w:tcW w:w="3291" w:type="dxa"/>
            <w:tcBorders>
              <w:top w:val="nil"/>
              <w:left w:val="nil"/>
            </w:tcBorders>
            <w:shd w:val="clear" w:color="auto" w:fill="auto"/>
          </w:tcPr>
          <w:p w:rsidRPr="00E11C96" w:rsidR="003612B2" w:rsidP="003612B2" w:rsidRDefault="003612B2" w14:paraId="1B93E334" w14:textId="34AB4322">
            <w:pPr>
              <w:tabs>
                <w:tab w:val="left" w:pos="213"/>
              </w:tabs>
              <w:rPr>
                <w:rFonts w:cs="Arial"/>
                <w:bCs/>
                <w:szCs w:val="18"/>
              </w:rPr>
            </w:pPr>
            <w:r>
              <w:t>3.</w:t>
            </w:r>
            <w:r>
              <w:tab/>
              <w:t>Personal Qualities</w:t>
            </w:r>
          </w:p>
        </w:tc>
      </w:tr>
      <w:tr w:rsidRPr="00E11C96" w:rsidR="006A025A" w:rsidTr="00817914" w14:paraId="148E4AAE" w14:textId="77777777">
        <w:tc>
          <w:tcPr>
            <w:tcW w:w="7483" w:type="dxa"/>
            <w:gridSpan w:val="5"/>
            <w:shd w:val="clear" w:color="auto" w:fill="auto"/>
          </w:tcPr>
          <w:p w:rsidR="006A025A" w:rsidP="003612B2" w:rsidRDefault="006A025A" w14:paraId="3E450AF1" w14:textId="77777777">
            <w:pPr>
              <w:rPr>
                <w:b/>
                <w:bCs/>
              </w:rPr>
            </w:pPr>
            <w:r w:rsidRPr="006A025A">
              <w:rPr>
                <w:b/>
                <w:bCs/>
              </w:rPr>
              <w:t xml:space="preserve">Please indicate your connection with the applicant (e.g. work </w:t>
            </w:r>
            <w:r w:rsidR="000527C5">
              <w:rPr>
                <w:b/>
                <w:bCs/>
              </w:rPr>
              <w:t>s</w:t>
            </w:r>
            <w:r w:rsidRPr="006A025A">
              <w:rPr>
                <w:b/>
                <w:bCs/>
              </w:rPr>
              <w:t>upervisor, tutor etc.)</w:t>
            </w:r>
          </w:p>
          <w:p w:rsidRPr="006A025A" w:rsidR="004E381E" w:rsidP="003612B2" w:rsidRDefault="004E381E" w14:paraId="04A4671A" w14:textId="5AEFD82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Pr="00E11C96" w:rsidR="006A025A" w:rsidP="003612B2" w:rsidRDefault="00F247BD" w14:paraId="08A09C06" w14:textId="727539CC">
            <w:pPr>
              <w:rPr>
                <w:rFonts w:cs="Arial"/>
                <w:bCs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connection with the candidate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E11C96" w:rsidR="003612B2" w:rsidTr="00E02B1B" w14:paraId="228690C2" w14:textId="77777777">
        <w:trPr>
          <w:trHeight w:val="3648"/>
        </w:trPr>
        <w:tc>
          <w:tcPr>
            <w:tcW w:w="10774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="003612B2" w:rsidP="003612B2" w:rsidRDefault="000527C5" w14:paraId="66269EC0" w14:textId="77777777"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reference for the candidate. Press RETURN for new paragraph (use next page if required)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22310" w:rsidP="00422310" w:rsidRDefault="00422310" w14:paraId="4853D8B0" w14:textId="216953BC">
            <w:pPr>
              <w:jc w:val="right"/>
              <w:rPr>
                <w:i/>
                <w:sz w:val="16"/>
                <w:szCs w:val="16"/>
              </w:rPr>
            </w:pPr>
          </w:p>
          <w:p w:rsidR="009500CB" w:rsidP="00422310" w:rsidRDefault="009500CB" w14:paraId="60BE25F1" w14:textId="79C275CC">
            <w:pPr>
              <w:jc w:val="right"/>
              <w:rPr>
                <w:i/>
                <w:sz w:val="16"/>
                <w:szCs w:val="16"/>
              </w:rPr>
            </w:pPr>
          </w:p>
          <w:p w:rsidR="009500CB" w:rsidP="00422310" w:rsidRDefault="009500CB" w14:paraId="342E1EDA" w14:textId="686261E4">
            <w:pPr>
              <w:jc w:val="right"/>
              <w:rPr>
                <w:i/>
                <w:sz w:val="16"/>
                <w:szCs w:val="16"/>
              </w:rPr>
            </w:pPr>
          </w:p>
          <w:p w:rsidR="009500CB" w:rsidP="00422310" w:rsidRDefault="009500CB" w14:paraId="215259B9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24AE4833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2A706AA5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6E097ACA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4D3AEE3E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70ACC826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71D7C70C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4843C1F6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21312D95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1A5B3061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328255AF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0E78F7BD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05576033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4A294DF7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0FE11EDE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5BCC0CC5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7155C34F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="00422310" w:rsidP="00422310" w:rsidRDefault="00422310" w14:paraId="6DCA82B7" w14:textId="77777777">
            <w:pPr>
              <w:jc w:val="right"/>
              <w:rPr>
                <w:i/>
                <w:sz w:val="16"/>
                <w:szCs w:val="16"/>
              </w:rPr>
            </w:pPr>
          </w:p>
          <w:p w:rsidRPr="00422310" w:rsidR="000527C5" w:rsidP="00422310" w:rsidRDefault="00422310" w14:paraId="62EC690A" w14:textId="0EA5F31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22310">
              <w:rPr>
                <w:i/>
                <w:sz w:val="16"/>
                <w:szCs w:val="16"/>
              </w:rPr>
              <w:t xml:space="preserve">(Please continue on </w:t>
            </w:r>
            <w:r w:rsidR="009E5EE3">
              <w:rPr>
                <w:i/>
                <w:sz w:val="16"/>
                <w:szCs w:val="16"/>
              </w:rPr>
              <w:t>a separate sheet</w:t>
            </w:r>
            <w:r w:rsidRPr="00422310">
              <w:rPr>
                <w:i/>
                <w:sz w:val="16"/>
                <w:szCs w:val="16"/>
              </w:rPr>
              <w:t xml:space="preserve"> if required)</w:t>
            </w:r>
          </w:p>
        </w:tc>
      </w:tr>
      <w:tr w:rsidRPr="00755D02" w:rsidR="007F4DBD" w:rsidTr="00817914" w14:paraId="695C93AF" w14:textId="77777777">
        <w:tc>
          <w:tcPr>
            <w:tcW w:w="10774" w:type="dxa"/>
            <w:gridSpan w:val="6"/>
            <w:tcBorders>
              <w:bottom w:val="single" w:color="auto" w:sz="4" w:space="0"/>
            </w:tcBorders>
            <w:shd w:val="clear" w:color="auto" w:fill="632423" w:themeFill="accent2" w:themeFillShade="80"/>
          </w:tcPr>
          <w:p w:rsidR="007F4DBD" w:rsidP="00F17278" w:rsidRDefault="007F4DBD" w14:paraId="5041D266" w14:textId="77513706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3</w:t>
            </w:r>
          </w:p>
          <w:p w:rsidRPr="00755D02" w:rsidR="007F4DBD" w:rsidP="00F17278" w:rsidRDefault="007F4DBD" w14:paraId="083160D6" w14:textId="478D031D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Referee’s Details</w:t>
            </w:r>
          </w:p>
        </w:tc>
      </w:tr>
      <w:tr w:rsidRPr="00E11C96" w:rsidR="007F4DBD" w:rsidTr="00817914" w14:paraId="343EC563" w14:textId="77777777">
        <w:trPr>
          <w:trHeight w:val="58"/>
        </w:trPr>
        <w:tc>
          <w:tcPr>
            <w:tcW w:w="1843" w:type="dxa"/>
            <w:shd w:val="clear" w:color="auto" w:fill="auto"/>
          </w:tcPr>
          <w:p w:rsidRPr="009C070B" w:rsidR="007F4DBD" w:rsidP="00F17278" w:rsidRDefault="007F4DBD" w14:paraId="5A48AFF9" w14:textId="4B7901E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Signed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4DBD" w:rsidP="00F17278" w:rsidRDefault="007F4DBD" w14:paraId="15936F27" w14:textId="77777777">
            <w:pPr>
              <w:rPr>
                <w:rFonts w:cs="Arial"/>
                <w:b/>
                <w:szCs w:val="18"/>
              </w:rPr>
            </w:pPr>
            <w:r w:rsidRPr="00E11C96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the Candidate's Full name. Press TAB to advance to next fillin"/>
                  <w:textInput>
                    <w:format w:val="UPPERCASE"/>
                  </w:textInput>
                </w:ffData>
              </w:fldChar>
            </w:r>
            <w:r w:rsidRPr="00E11C96">
              <w:rPr>
                <w:rFonts w:cs="Arial"/>
                <w:b/>
                <w:szCs w:val="18"/>
              </w:rPr>
              <w:instrText xml:space="preserve"> FORMTEXT </w:instrText>
            </w:r>
            <w:r w:rsidRPr="00E11C96">
              <w:rPr>
                <w:rFonts w:cs="Arial"/>
                <w:b/>
                <w:szCs w:val="18"/>
              </w:rPr>
            </w:r>
            <w:r w:rsidRPr="00E11C96">
              <w:rPr>
                <w:rFonts w:cs="Arial"/>
                <w:b/>
                <w:szCs w:val="18"/>
              </w:rPr>
              <w:fldChar w:fldCharType="separate"/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t> </w:t>
            </w:r>
            <w:r w:rsidRPr="00E11C96">
              <w:rPr>
                <w:rFonts w:cs="Arial"/>
                <w:b/>
                <w:szCs w:val="18"/>
              </w:rPr>
              <w:fldChar w:fldCharType="end"/>
            </w:r>
          </w:p>
          <w:p w:rsidRPr="009C070B" w:rsidR="00D3567C" w:rsidP="00F17278" w:rsidRDefault="00D3567C" w14:paraId="76E2BC95" w14:textId="382243E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9C070B" w:rsidR="007F4DBD" w:rsidP="00F17278" w:rsidRDefault="007F4DBD" w14:paraId="1490D5A1" w14:textId="574CA7C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Name </w:t>
            </w:r>
            <w:r>
              <w:rPr>
                <w:rFonts w:cs="Arial"/>
                <w:bCs/>
                <w:szCs w:val="18"/>
              </w:rPr>
              <w:t>(in capitals)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Pr="009C070B" w:rsidR="007F4DBD" w:rsidP="00F17278" w:rsidRDefault="007F4DBD" w14:paraId="73699324" w14:textId="2FA60C64">
            <w:pPr>
              <w:rPr>
                <w:rFonts w:cs="Arial"/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your telephone number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E11C96" w:rsidR="007F4DBD" w:rsidTr="00817914" w14:paraId="776B1A4A" w14:textId="77777777">
        <w:trPr>
          <w:trHeight w:val="58"/>
        </w:trPr>
        <w:tc>
          <w:tcPr>
            <w:tcW w:w="1843" w:type="dxa"/>
            <w:shd w:val="clear" w:color="auto" w:fill="auto"/>
          </w:tcPr>
          <w:p w:rsidRPr="009C070B" w:rsidR="007F4DBD" w:rsidP="00F17278" w:rsidRDefault="007F4DBD" w14:paraId="2E7EFB53" w14:textId="07355BE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Telephone Number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4DBD" w:rsidP="00F17278" w:rsidRDefault="007F4DBD" w14:paraId="4C4D50B5" w14:textId="77777777"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Pr="009C070B" w:rsidR="00D3567C" w:rsidP="00F17278" w:rsidRDefault="00D3567C" w14:paraId="587C5C11" w14:textId="541BDF2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9C070B" w:rsidR="007F4DBD" w:rsidP="00F17278" w:rsidRDefault="007F4DBD" w14:paraId="35E4EBDE" w14:textId="2310AFF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Email Address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Pr="009C070B" w:rsidR="007F4DBD" w:rsidP="00F17278" w:rsidRDefault="007F4DBD" w14:paraId="2A396882" w14:textId="0B2637CD">
            <w:pPr>
              <w:rPr>
                <w:rFonts w:cs="Arial"/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E11C96" w:rsidR="007F4DBD" w:rsidTr="00817914" w14:paraId="0F0C5DB8" w14:textId="77777777">
        <w:trPr>
          <w:trHeight w:val="58"/>
        </w:trPr>
        <w:tc>
          <w:tcPr>
            <w:tcW w:w="1843" w:type="dxa"/>
            <w:shd w:val="clear" w:color="auto" w:fill="auto"/>
          </w:tcPr>
          <w:p w:rsidRPr="009C070B" w:rsidR="007F4DBD" w:rsidP="00F17278" w:rsidRDefault="007F4DBD" w14:paraId="33F0FE69" w14:textId="08924BD1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Position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4DBD" w:rsidP="00F17278" w:rsidRDefault="007F4DBD" w14:paraId="15BEAE3F" w14:textId="77777777"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position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Pr="009C070B" w:rsidR="00D3567C" w:rsidP="00F17278" w:rsidRDefault="00D3567C" w14:paraId="3F5CC0B6" w14:textId="4D1E12A9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9C070B" w:rsidR="007F4DBD" w:rsidP="00F17278" w:rsidRDefault="007F4DBD" w14:paraId="6459D34B" w14:textId="4CB161D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Pr="009C070B" w:rsidR="007F4DBD" w:rsidP="00F17278" w:rsidRDefault="007F4DBD" w14:paraId="650BC188" w14:textId="266994F3">
            <w:pPr>
              <w:rPr>
                <w:rFonts w:cs="Arial"/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Date.  This will be automatically formatted, dd/mm/yy. Press TAB to advance.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755D02" w:rsidR="00D3567C" w:rsidTr="00817914" w14:paraId="6DECFFE7" w14:textId="77777777">
        <w:tc>
          <w:tcPr>
            <w:tcW w:w="10774" w:type="dxa"/>
            <w:gridSpan w:val="6"/>
            <w:tcBorders>
              <w:bottom w:val="single" w:color="auto" w:sz="4" w:space="0"/>
            </w:tcBorders>
            <w:shd w:val="clear" w:color="auto" w:fill="632423" w:themeFill="accent2" w:themeFillShade="80"/>
          </w:tcPr>
          <w:p w:rsidRPr="00755D02" w:rsidR="00D3567C" w:rsidP="00213731" w:rsidRDefault="001A2BCC" w14:paraId="573D8390" w14:textId="3E606925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The completed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reference</w:t>
            </w: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form should be returned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from </w:t>
            </w:r>
            <w:r w:rsidRPr="001A2BCC" w:rsidR="00E20604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 valid institution</w:t>
            </w:r>
            <w:r w:rsidRPr="00B96B6F" w:rsidR="00E20604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/organisation email</w:t>
            </w:r>
            <w:r w:rsidRPr="001A2BCC" w:rsidR="00E20604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address</w:t>
            </w:r>
            <w:r w:rsidRPr="004E614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t>to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2331D">
              <w:rPr>
                <w:rFonts w:cs="Arial"/>
                <w:b/>
                <w:color w:val="FFFFFF" w:themeColor="background1"/>
                <w:sz w:val="24"/>
                <w:szCs w:val="24"/>
              </w:rPr>
              <w:t>pgradmissions@dmu.ac.uk</w:t>
            </w:r>
          </w:p>
        </w:tc>
      </w:tr>
      <w:tr w:rsidRPr="00E11C96" w:rsidR="00D3567C" w:rsidTr="00817914" w14:paraId="78133BF4" w14:textId="77777777">
        <w:trPr>
          <w:trHeight w:val="58"/>
        </w:trPr>
        <w:tc>
          <w:tcPr>
            <w:tcW w:w="10774" w:type="dxa"/>
            <w:gridSpan w:val="6"/>
            <w:shd w:val="clear" w:color="auto" w:fill="auto"/>
          </w:tcPr>
          <w:p w:rsidR="00D3567C" w:rsidP="00F17278" w:rsidRDefault="00D3567C" w14:paraId="3725223C" w14:textId="0FFBE310">
            <w:r>
              <w:t>T</w:t>
            </w:r>
            <w:r w:rsidRPr="00D3567C">
              <w:t xml:space="preserve">he reference must </w:t>
            </w:r>
            <w:r w:rsidRPr="001A2BCC" w:rsidR="00B96B6F">
              <w:t>contain the full contact details of the referee</w:t>
            </w:r>
            <w:r w:rsidR="00B96B6F">
              <w:t xml:space="preserve">, </w:t>
            </w:r>
            <w:r w:rsidRPr="00D3567C">
              <w:t>be dated within the last two years and provided via one of the formats listed</w:t>
            </w:r>
            <w:r w:rsidR="001A2BCC">
              <w:t xml:space="preserve">: </w:t>
            </w:r>
          </w:p>
          <w:p w:rsidRPr="001A2BCC" w:rsidR="001A2BCC" w:rsidP="001A2BCC" w:rsidRDefault="001A2BCC" w14:paraId="39029A3A" w14:textId="77777777">
            <w:pPr>
              <w:numPr>
                <w:ilvl w:val="0"/>
                <w:numId w:val="4"/>
              </w:numPr>
            </w:pPr>
            <w:r w:rsidRPr="001A2BCC">
              <w:t xml:space="preserve">Return this completed form to </w:t>
            </w:r>
            <w:hyperlink w:history="1" r:id="rId9">
              <w:r w:rsidRPr="001A2BCC">
                <w:rPr>
                  <w:rStyle w:val="Hyperlink"/>
                </w:rPr>
                <w:t>pgradmissions@dmu.ac.uk</w:t>
              </w:r>
            </w:hyperlink>
            <w:r w:rsidRPr="001A2BCC">
              <w:t xml:space="preserve"> from a valid institutional address;</w:t>
            </w:r>
          </w:p>
          <w:p w:rsidRPr="001A2BCC" w:rsidR="001A2BCC" w:rsidP="001A2BCC" w:rsidRDefault="001A2BCC" w14:paraId="33E3636F" w14:textId="77777777">
            <w:pPr>
              <w:numPr>
                <w:ilvl w:val="0"/>
                <w:numId w:val="4"/>
              </w:numPr>
            </w:pPr>
            <w:r w:rsidRPr="001A2BCC">
              <w:t>Return this completed form to the applicant for uploading on to the admissions portal;</w:t>
            </w:r>
          </w:p>
          <w:p w:rsidRPr="001A2BCC" w:rsidR="001A2BCC" w:rsidP="001A2BCC" w:rsidRDefault="001A2BCC" w14:paraId="356A744A" w14:textId="77777777">
            <w:pPr>
              <w:numPr>
                <w:ilvl w:val="0"/>
                <w:numId w:val="4"/>
              </w:numPr>
            </w:pPr>
            <w:r w:rsidRPr="001A2BCC">
              <w:t>Return this completed form by post to the Doctoral College with an original signature;</w:t>
            </w:r>
          </w:p>
          <w:p w:rsidRPr="001A2BCC" w:rsidR="001A2BCC" w:rsidP="001A2BCC" w:rsidRDefault="001A2BCC" w14:paraId="4FFC01FD" w14:textId="511028D6">
            <w:pPr>
              <w:numPr>
                <w:ilvl w:val="0"/>
                <w:numId w:val="4"/>
              </w:numPr>
            </w:pPr>
            <w:r w:rsidRPr="001A2BCC">
              <w:t xml:space="preserve">Send a </w:t>
            </w:r>
            <w:r w:rsidR="00CA55AE">
              <w:t xml:space="preserve">signed and dated </w:t>
            </w:r>
            <w:r w:rsidRPr="001A2BCC">
              <w:t>reference on headed paper from your institution/organisation</w:t>
            </w:r>
            <w:r w:rsidR="00B96B6F">
              <w:t>.</w:t>
            </w:r>
          </w:p>
          <w:p w:rsidR="00D3567C" w:rsidP="00B96B6F" w:rsidRDefault="00D3567C" w14:paraId="55DF7187" w14:textId="64563716">
            <w:pPr>
              <w:ind w:left="720"/>
            </w:pPr>
          </w:p>
        </w:tc>
      </w:tr>
      <w:tr w:rsidRPr="00E11C96" w:rsidR="000527C5" w:rsidTr="00817914" w14:paraId="3CBC2B92" w14:textId="77777777"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E11C96" w:rsidR="000527C5" w:rsidP="000527C5" w:rsidRDefault="000527C5" w14:paraId="63EE017E" w14:textId="0B951970">
            <w:pPr>
              <w:jc w:val="right"/>
              <w:rPr>
                <w:rFonts w:cs="Arial"/>
                <w:bCs/>
                <w:szCs w:val="18"/>
              </w:rPr>
            </w:pPr>
          </w:p>
        </w:tc>
      </w:tr>
    </w:tbl>
    <w:p w:rsidRPr="00D3567C" w:rsidR="00D3567C" w:rsidP="00D3567C" w:rsidRDefault="00D3567C" w14:paraId="4AF87F3F" w14:textId="76C00412">
      <w:pPr>
        <w:pStyle w:val="tableform2"/>
      </w:pPr>
    </w:p>
    <w:p w:rsidR="008212C7" w:rsidRDefault="008212C7" w14:paraId="3AEA9C42" w14:textId="77777777">
      <w:pPr>
        <w:pStyle w:val="tableform2"/>
        <w:spacing w:before="0" w:after="0"/>
      </w:pPr>
    </w:p>
    <w:sectPr w:rsidR="008212C7" w:rsidSect="009E5EE3">
      <w:footerReference w:type="default" r:id="rId10"/>
      <w:footerReference w:type="first" r:id="rId11"/>
      <w:type w:val="continuous"/>
      <w:pgSz w:w="11909" w:h="16834" w:code="9"/>
      <w:pgMar w:top="851" w:right="569" w:bottom="568" w:left="709" w:header="720" w:footer="32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8EC8" w14:textId="77777777" w:rsidR="00913EC1" w:rsidRDefault="00913EC1">
      <w:r>
        <w:separator/>
      </w:r>
    </w:p>
  </w:endnote>
  <w:endnote w:type="continuationSeparator" w:id="0">
    <w:p w14:paraId="2FD7EF76" w14:textId="77777777" w:rsidR="00913EC1" w:rsidRDefault="009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D3C2" w14:textId="4250EEB0" w:rsidR="009E5EE3" w:rsidRDefault="009E5EE3" w:rsidP="009E5EE3">
    <w:pPr>
      <w:pStyle w:val="Footer"/>
      <w:tabs>
        <w:tab w:val="clear" w:pos="4153"/>
        <w:tab w:val="clear" w:pos="8306"/>
        <w:tab w:val="left" w:pos="720"/>
        <w:tab w:val="right" w:pos="9810"/>
      </w:tabs>
      <w:jc w:val="center"/>
    </w:pPr>
    <w:r w:rsidRPr="009E5EE3">
      <w:rPr>
        <w:rFonts w:cs="Arial"/>
        <w:b/>
        <w:bCs/>
        <w:sz w:val="16"/>
        <w:szCs w:val="16"/>
        <w:bdr w:val="none" w:sz="0" w:space="0" w:color="auto" w:frame="1"/>
      </w:rPr>
      <w:t>Doctoral College</w:t>
    </w:r>
    <w:r w:rsidRPr="009E5EE3">
      <w:rPr>
        <w:rFonts w:cs="Arial"/>
        <w:sz w:val="16"/>
        <w:szCs w:val="16"/>
        <w:bdr w:val="none" w:sz="0" w:space="0" w:color="auto" w:frame="1"/>
      </w:rPr>
      <w:t xml:space="preserve">, Gateway House 3.35, The Gateway, Leicester, LE1 9BH </w:t>
    </w:r>
    <w:r w:rsidRPr="009E5EE3">
      <w:rPr>
        <w:rFonts w:cs="Arial"/>
        <w:b/>
        <w:bCs/>
        <w:sz w:val="16"/>
        <w:szCs w:val="16"/>
        <w:bdr w:val="none" w:sz="0" w:space="0" w:color="auto" w:frame="1"/>
      </w:rPr>
      <w:t>T</w:t>
    </w:r>
    <w:r w:rsidRPr="009E5EE3">
      <w:rPr>
        <w:rFonts w:cs="Arial"/>
        <w:sz w:val="16"/>
        <w:szCs w:val="16"/>
        <w:bdr w:val="none" w:sz="0" w:space="0" w:color="auto" w:frame="1"/>
      </w:rPr>
      <w:t xml:space="preserve">: </w:t>
    </w:r>
    <w:r w:rsidRPr="009E5EE3">
      <w:rPr>
        <w:rFonts w:cs="Arial"/>
        <w:szCs w:val="18"/>
        <w:bdr w:val="none" w:sz="0" w:space="0" w:color="auto" w:frame="1"/>
      </w:rPr>
      <w:t xml:space="preserve">+44 (0) </w:t>
    </w:r>
    <w:r w:rsidRPr="009E5EE3">
      <w:rPr>
        <w:rFonts w:cs="Arial"/>
        <w:sz w:val="16"/>
        <w:szCs w:val="16"/>
        <w:bdr w:val="none" w:sz="0" w:space="0" w:color="auto" w:frame="1"/>
      </w:rPr>
      <w:t xml:space="preserve">116 250 6309 </w:t>
    </w:r>
    <w:r w:rsidRPr="009E5EE3">
      <w:rPr>
        <w:rFonts w:cs="Arial"/>
        <w:b/>
        <w:bCs/>
        <w:sz w:val="16"/>
        <w:szCs w:val="16"/>
        <w:bdr w:val="none" w:sz="0" w:space="0" w:color="auto" w:frame="1"/>
      </w:rPr>
      <w:t>E</w:t>
    </w:r>
    <w:r w:rsidRPr="009E5EE3">
      <w:rPr>
        <w:rFonts w:cs="Arial"/>
        <w:sz w:val="16"/>
        <w:szCs w:val="16"/>
        <w:bdr w:val="none" w:sz="0" w:space="0" w:color="auto" w:frame="1"/>
      </w:rPr>
      <w:t xml:space="preserve">: </w:t>
    </w:r>
    <w:hyperlink r:id="rId1" w:history="1">
      <w:r w:rsidRPr="00D45230">
        <w:rPr>
          <w:rStyle w:val="Hyperlink"/>
          <w:rFonts w:cs="Arial"/>
          <w:sz w:val="16"/>
          <w:szCs w:val="16"/>
          <w:bdr w:val="none" w:sz="0" w:space="0" w:color="auto" w:frame="1"/>
        </w:rPr>
        <w:t>pgradmissions@dmu.ac.uk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A465" w14:textId="3B247672" w:rsidR="00817914" w:rsidRPr="00422310" w:rsidRDefault="00422310" w:rsidP="00422310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iCs/>
        <w:sz w:val="16"/>
      </w:rPr>
    </w:pPr>
    <w:r w:rsidRPr="009E5EE3">
      <w:rPr>
        <w:rFonts w:cs="Arial"/>
        <w:b/>
        <w:bCs/>
        <w:color w:val="981E32"/>
        <w:sz w:val="16"/>
        <w:szCs w:val="16"/>
        <w:bdr w:val="none" w:sz="0" w:space="0" w:color="auto" w:frame="1"/>
      </w:rPr>
      <w:t>Doctoral College</w:t>
    </w:r>
    <w:r w:rsidRPr="009E5EE3">
      <w:rPr>
        <w:rFonts w:cs="Arial"/>
        <w:color w:val="981E32"/>
        <w:sz w:val="16"/>
        <w:szCs w:val="16"/>
        <w:bdr w:val="none" w:sz="0" w:space="0" w:color="auto" w:frame="1"/>
      </w:rPr>
      <w:t>, Gateway House 3.35, The Gateway, Leicester, LE1 9BH</w:t>
    </w:r>
    <w:r w:rsidR="009E5EE3" w:rsidRPr="009E5EE3">
      <w:rPr>
        <w:rFonts w:cs="Arial"/>
        <w:color w:val="981E32"/>
        <w:sz w:val="16"/>
        <w:szCs w:val="16"/>
        <w:bdr w:val="none" w:sz="0" w:space="0" w:color="auto" w:frame="1"/>
      </w:rPr>
      <w:t xml:space="preserve"> </w:t>
    </w:r>
    <w:r w:rsidR="009E5EE3" w:rsidRPr="009E5EE3">
      <w:rPr>
        <w:rFonts w:cs="Arial"/>
        <w:b/>
        <w:bCs/>
        <w:color w:val="981E32"/>
        <w:sz w:val="16"/>
        <w:szCs w:val="16"/>
        <w:bdr w:val="none" w:sz="0" w:space="0" w:color="auto" w:frame="1"/>
      </w:rPr>
      <w:t>T</w:t>
    </w:r>
    <w:r w:rsidR="009E5EE3">
      <w:rPr>
        <w:rFonts w:cs="Arial"/>
        <w:color w:val="981E32"/>
        <w:sz w:val="16"/>
        <w:szCs w:val="16"/>
        <w:bdr w:val="none" w:sz="0" w:space="0" w:color="auto" w:frame="1"/>
      </w:rPr>
      <w:t xml:space="preserve">: </w:t>
    </w:r>
    <w:r w:rsidR="009E5EE3">
      <w:rPr>
        <w:rFonts w:cs="Arial"/>
        <w:color w:val="981E32"/>
        <w:szCs w:val="18"/>
        <w:bdr w:val="none" w:sz="0" w:space="0" w:color="auto" w:frame="1"/>
      </w:rPr>
      <w:t xml:space="preserve">+44 (0) </w:t>
    </w:r>
    <w:r w:rsidR="009E5EE3">
      <w:rPr>
        <w:rFonts w:cs="Arial"/>
        <w:color w:val="981E32"/>
        <w:sz w:val="16"/>
        <w:szCs w:val="16"/>
        <w:bdr w:val="none" w:sz="0" w:space="0" w:color="auto" w:frame="1"/>
      </w:rPr>
      <w:t xml:space="preserve">116 250 6309 </w:t>
    </w:r>
    <w:r w:rsidR="009E5EE3" w:rsidRPr="009E5EE3">
      <w:rPr>
        <w:rFonts w:cs="Arial"/>
        <w:b/>
        <w:bCs/>
        <w:color w:val="981E32"/>
        <w:sz w:val="16"/>
        <w:szCs w:val="16"/>
        <w:bdr w:val="none" w:sz="0" w:space="0" w:color="auto" w:frame="1"/>
      </w:rPr>
      <w:t>E</w:t>
    </w:r>
    <w:r w:rsidR="009E5EE3">
      <w:rPr>
        <w:rFonts w:cs="Arial"/>
        <w:color w:val="981E32"/>
        <w:sz w:val="16"/>
        <w:szCs w:val="16"/>
        <w:bdr w:val="none" w:sz="0" w:space="0" w:color="auto" w:frame="1"/>
      </w:rPr>
      <w:t xml:space="preserve">: </w:t>
    </w:r>
    <w:hyperlink r:id="rId1" w:history="1">
      <w:r w:rsidR="009E5EE3" w:rsidRPr="00D45230">
        <w:rPr>
          <w:rStyle w:val="Hyperlink"/>
          <w:rFonts w:cs="Arial"/>
          <w:sz w:val="16"/>
          <w:szCs w:val="16"/>
          <w:bdr w:val="none" w:sz="0" w:space="0" w:color="auto" w:frame="1"/>
        </w:rPr>
        <w:t>pgradmissions@dmu.ac.uk</w:t>
      </w:r>
    </w:hyperlink>
    <w:r w:rsidR="009E5EE3">
      <w:rPr>
        <w:rFonts w:cs="Arial"/>
        <w:color w:val="981E32"/>
        <w:sz w:val="16"/>
        <w:szCs w:val="16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909C" w14:textId="77777777" w:rsidR="00913EC1" w:rsidRDefault="00913EC1">
      <w:r>
        <w:separator/>
      </w:r>
    </w:p>
  </w:footnote>
  <w:footnote w:type="continuationSeparator" w:id="0">
    <w:p w14:paraId="7A4A7B56" w14:textId="77777777" w:rsidR="00913EC1" w:rsidRDefault="0091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D0"/>
    <w:multiLevelType w:val="hybridMultilevel"/>
    <w:tmpl w:val="91FAA77C"/>
    <w:lvl w:ilvl="0" w:tplc="63342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6AE"/>
    <w:multiLevelType w:val="multilevel"/>
    <w:tmpl w:val="879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1"/>
    <w:rsid w:val="00022A95"/>
    <w:rsid w:val="0002772F"/>
    <w:rsid w:val="000527C5"/>
    <w:rsid w:val="00053FCD"/>
    <w:rsid w:val="00071E7A"/>
    <w:rsid w:val="000F4DBD"/>
    <w:rsid w:val="00100731"/>
    <w:rsid w:val="001A2BCC"/>
    <w:rsid w:val="001E14E0"/>
    <w:rsid w:val="001E5C5C"/>
    <w:rsid w:val="002825E1"/>
    <w:rsid w:val="003612B2"/>
    <w:rsid w:val="00395CEB"/>
    <w:rsid w:val="00422310"/>
    <w:rsid w:val="00432039"/>
    <w:rsid w:val="004D6C5C"/>
    <w:rsid w:val="004E381E"/>
    <w:rsid w:val="004E6145"/>
    <w:rsid w:val="005D1E64"/>
    <w:rsid w:val="005E4984"/>
    <w:rsid w:val="006A025A"/>
    <w:rsid w:val="00742129"/>
    <w:rsid w:val="007F4DBD"/>
    <w:rsid w:val="00817914"/>
    <w:rsid w:val="008212C7"/>
    <w:rsid w:val="00854A16"/>
    <w:rsid w:val="00860EA7"/>
    <w:rsid w:val="008802E5"/>
    <w:rsid w:val="008A7A24"/>
    <w:rsid w:val="00913EC1"/>
    <w:rsid w:val="009500CB"/>
    <w:rsid w:val="00972EAF"/>
    <w:rsid w:val="009C070B"/>
    <w:rsid w:val="009E5EE3"/>
    <w:rsid w:val="009F1647"/>
    <w:rsid w:val="00A129B1"/>
    <w:rsid w:val="00A240F1"/>
    <w:rsid w:val="00A64F09"/>
    <w:rsid w:val="00A72622"/>
    <w:rsid w:val="00A83078"/>
    <w:rsid w:val="00A919D9"/>
    <w:rsid w:val="00B96B6F"/>
    <w:rsid w:val="00BC7FA9"/>
    <w:rsid w:val="00C45377"/>
    <w:rsid w:val="00CA55AE"/>
    <w:rsid w:val="00CC2E32"/>
    <w:rsid w:val="00D3567C"/>
    <w:rsid w:val="00D62B6C"/>
    <w:rsid w:val="00D947F8"/>
    <w:rsid w:val="00DA3AEF"/>
    <w:rsid w:val="00E02B1B"/>
    <w:rsid w:val="00E11C96"/>
    <w:rsid w:val="00E20604"/>
    <w:rsid w:val="00E20692"/>
    <w:rsid w:val="00E546F0"/>
    <w:rsid w:val="00E74F1D"/>
    <w:rsid w:val="00E75CB0"/>
    <w:rsid w:val="00E774C2"/>
    <w:rsid w:val="00EB5766"/>
    <w:rsid w:val="00EE699E"/>
    <w:rsid w:val="00F239E8"/>
    <w:rsid w:val="00F247BD"/>
    <w:rsid w:val="00F5799C"/>
    <w:rsid w:val="00F61B49"/>
    <w:rsid w:val="00F825F9"/>
    <w:rsid w:val="00F94029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D1AB56"/>
  <w15:docId w15:val="{27D58A1F-0018-47CE-8C0E-13D9F0D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BD"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92"/>
    <w:rPr>
      <w:color w:val="605E5C"/>
      <w:shd w:val="clear" w:color="auto" w:fill="E1DFDD"/>
    </w:rPr>
  </w:style>
  <w:style w:type="table" w:styleId="TableGrid">
    <w:name w:val="Table Grid"/>
    <w:basedOn w:val="TableNormal"/>
    <w:rsid w:val="009C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9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17914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radmissions@dmu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admissions@dmu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radmission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70AE-EDB7-49AE-9805-A68C817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0</TotalTime>
  <Pages>2</Pages>
  <Words>299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Reference Form</vt:lpstr>
    </vt:vector>
  </TitlesOfParts>
  <Company>Dmu</Company>
  <LinksUpToDate>false</LinksUpToDate>
  <CharactersWithSpaces>2286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Reference Form</dc:title>
  <dc:subject>
  </dc:subject>
  <dc:creator>Margaret Spence</dc:creator>
  <cp:keywords>
  </cp:keywords>
  <cp:lastModifiedBy>Rebecca Heaton</cp:lastModifiedBy>
  <cp:revision>2</cp:revision>
  <cp:lastPrinted>2012-02-21T09:08:00Z</cp:lastPrinted>
  <dcterms:created xsi:type="dcterms:W3CDTF">2023-08-01T13:49:00Z</dcterms:created>
  <dcterms:modified xsi:type="dcterms:W3CDTF">2023-08-01T13:52:18Z</dcterms:modified>
</cp:coreProperties>
</file>